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18F52" w14:textId="436A509F" w:rsidR="00F06AA7" w:rsidRPr="00A80443" w:rsidRDefault="00F06AA7" w:rsidP="00A80443">
      <w:pPr>
        <w:jc w:val="center"/>
        <w:rPr>
          <w:b/>
          <w:sz w:val="36"/>
          <w:u w:val="single"/>
        </w:rPr>
      </w:pPr>
      <w:r w:rsidRPr="00A80443">
        <w:rPr>
          <w:b/>
          <w:sz w:val="36"/>
          <w:u w:val="single"/>
        </w:rPr>
        <w:t>Summary Sheets for Science</w:t>
      </w:r>
      <w:r w:rsidR="00A80443">
        <w:rPr>
          <w:b/>
          <w:sz w:val="36"/>
          <w:u w:val="single"/>
        </w:rPr>
        <w:t xml:space="preserve"> (Biology)</w:t>
      </w:r>
      <w:r w:rsidRPr="00A80443">
        <w:rPr>
          <w:b/>
          <w:sz w:val="36"/>
          <w:u w:val="single"/>
        </w:rPr>
        <w:t>:</w:t>
      </w:r>
    </w:p>
    <w:p w14:paraId="2F542025" w14:textId="71888904" w:rsidR="00F06AA7" w:rsidRDefault="00F06AA7">
      <w:r w:rsidRPr="00F06AA7">
        <w:rPr>
          <w:b/>
          <w:u w:val="single"/>
        </w:rPr>
        <w:t>OVERVIEW:</w:t>
      </w:r>
      <w:r>
        <w:t xml:space="preserve"> Before each unit exam, you will make</w:t>
      </w:r>
      <w:r w:rsidR="00747DFE">
        <w:t> a one-</w:t>
      </w:r>
      <w:r w:rsidRPr="00F06AA7">
        <w:t>page summary of a course’s content made as a study tool in preparation for an exam.</w:t>
      </w:r>
    </w:p>
    <w:p w14:paraId="4961FFBC" w14:textId="77777777" w:rsidR="00B21DB1" w:rsidRPr="00F06AA7" w:rsidRDefault="00F06AA7">
      <w:pPr>
        <w:rPr>
          <w:b/>
          <w:u w:val="single"/>
        </w:rPr>
      </w:pPr>
      <w:r>
        <w:rPr>
          <w:b/>
          <w:u w:val="single"/>
        </w:rPr>
        <w:t>TO</w:t>
      </w:r>
      <w:r w:rsidRPr="00F06AA7">
        <w:rPr>
          <w:b/>
          <w:u w:val="single"/>
        </w:rPr>
        <w:t xml:space="preserve"> INCLUDE:</w:t>
      </w:r>
    </w:p>
    <w:p w14:paraId="4F9CB666" w14:textId="77777777" w:rsidR="00F06AA7" w:rsidRDefault="00F06AA7" w:rsidP="00F06AA7">
      <w:pPr>
        <w:pStyle w:val="ListParagraph"/>
        <w:numPr>
          <w:ilvl w:val="0"/>
          <w:numId w:val="4"/>
        </w:numPr>
      </w:pPr>
      <w:r w:rsidRPr="00F06AA7">
        <w:t>The most important ideas</w:t>
      </w:r>
      <w:r>
        <w:t>/key concepts</w:t>
      </w:r>
    </w:p>
    <w:p w14:paraId="4A0E3E7F" w14:textId="77777777" w:rsidR="00F06AA7" w:rsidRDefault="00F06AA7" w:rsidP="00F06AA7">
      <w:pPr>
        <w:pStyle w:val="ListParagraph"/>
        <w:numPr>
          <w:ilvl w:val="0"/>
          <w:numId w:val="4"/>
        </w:numPr>
      </w:pPr>
      <w:r w:rsidRPr="00F06AA7">
        <w:t>Important definitions, ter</w:t>
      </w:r>
      <w:r>
        <w:t>ms, experiments, and structures</w:t>
      </w:r>
    </w:p>
    <w:p w14:paraId="1F806701" w14:textId="77777777" w:rsidR="00F06AA7" w:rsidRDefault="00F06AA7" w:rsidP="00F06AA7">
      <w:pPr>
        <w:pStyle w:val="ListParagraph"/>
        <w:numPr>
          <w:ilvl w:val="1"/>
          <w:numId w:val="4"/>
        </w:numPr>
      </w:pPr>
      <w:r w:rsidRPr="00F06AA7">
        <w:rPr>
          <w:b/>
          <w:u w:val="single"/>
        </w:rPr>
        <w:t>TIP:</w:t>
      </w:r>
      <w:r>
        <w:t xml:space="preserve"> Refer to your yellow “Key Vocab and Concepts” sheet for the unit</w:t>
      </w:r>
    </w:p>
    <w:p w14:paraId="1BFC552D" w14:textId="77777777" w:rsidR="00F06AA7" w:rsidRDefault="00F06AA7" w:rsidP="00F06AA7">
      <w:pPr>
        <w:pStyle w:val="ListParagraph"/>
        <w:numPr>
          <w:ilvl w:val="0"/>
          <w:numId w:val="4"/>
        </w:numPr>
      </w:pPr>
      <w:r w:rsidRPr="00F06AA7">
        <w:t>Diagram of important processes with necessary annot</w:t>
      </w:r>
      <w:r>
        <w:t>ations</w:t>
      </w:r>
    </w:p>
    <w:p w14:paraId="3A5C6196" w14:textId="77777777" w:rsidR="00F06AA7" w:rsidRDefault="00F06AA7" w:rsidP="00F06AA7">
      <w:pPr>
        <w:pStyle w:val="ListParagraph"/>
        <w:numPr>
          <w:ilvl w:val="0"/>
          <w:numId w:val="4"/>
        </w:numPr>
      </w:pPr>
      <w:r w:rsidRPr="00F06AA7">
        <w:t>Comparison charts of different processes/experiments/functions</w:t>
      </w:r>
    </w:p>
    <w:p w14:paraId="051880DA" w14:textId="77777777" w:rsidR="00F06AA7" w:rsidRDefault="00F06AA7" w:rsidP="00F06AA7">
      <w:pPr>
        <w:pStyle w:val="ListParagraph"/>
        <w:numPr>
          <w:ilvl w:val="0"/>
          <w:numId w:val="4"/>
        </w:numPr>
      </w:pPr>
      <w:r>
        <w:t>Any important formulas and an example of how to use them</w:t>
      </w:r>
    </w:p>
    <w:p w14:paraId="1813D801" w14:textId="77777777" w:rsidR="00F06AA7" w:rsidRPr="00F06AA7" w:rsidRDefault="00F06AA7" w:rsidP="00F06AA7">
      <w:pPr>
        <w:pStyle w:val="ListParagraph"/>
        <w:numPr>
          <w:ilvl w:val="0"/>
          <w:numId w:val="4"/>
        </w:numPr>
      </w:pPr>
      <w:r>
        <w:t>All important diagrams/pictures from the unit; be sure to annotate!</w:t>
      </w:r>
    </w:p>
    <w:p w14:paraId="4C5269AA" w14:textId="77777777" w:rsidR="00F06AA7" w:rsidRPr="00F06AA7" w:rsidRDefault="00F06AA7">
      <w:pPr>
        <w:rPr>
          <w:b/>
          <w:u w:val="single"/>
        </w:rPr>
      </w:pPr>
      <w:r w:rsidRPr="00F06AA7">
        <w:rPr>
          <w:b/>
          <w:u w:val="single"/>
        </w:rPr>
        <w:t>FORMAT:</w:t>
      </w:r>
    </w:p>
    <w:p w14:paraId="10AC8DA8" w14:textId="77777777" w:rsidR="00F06AA7" w:rsidRDefault="00F06AA7" w:rsidP="00F06AA7">
      <w:pPr>
        <w:pStyle w:val="ListParagraph"/>
        <w:numPr>
          <w:ilvl w:val="0"/>
          <w:numId w:val="5"/>
        </w:numPr>
      </w:pPr>
      <w:r>
        <w:t>Use ONE SIDE only of a blank, white piece of printer paper (8.5” x 11”)</w:t>
      </w:r>
    </w:p>
    <w:p w14:paraId="46C312EA" w14:textId="77777777" w:rsidR="00F06AA7" w:rsidRDefault="00F06AA7" w:rsidP="00F06AA7">
      <w:pPr>
        <w:pStyle w:val="ListParagraph"/>
        <w:numPr>
          <w:ilvl w:val="0"/>
          <w:numId w:val="5"/>
        </w:numPr>
      </w:pPr>
      <w:r>
        <w:t>Use landscape orientation</w:t>
      </w:r>
    </w:p>
    <w:p w14:paraId="44B96D47" w14:textId="77777777" w:rsidR="00F06AA7" w:rsidRDefault="00F06AA7" w:rsidP="00F06AA7">
      <w:pPr>
        <w:pStyle w:val="ListParagraph"/>
        <w:numPr>
          <w:ilvl w:val="0"/>
          <w:numId w:val="5"/>
        </w:numPr>
      </w:pPr>
      <w:r>
        <w:t>Write your name and the date in the upper right-hand corner</w:t>
      </w:r>
    </w:p>
    <w:p w14:paraId="007F2451" w14:textId="444F4520" w:rsidR="00E90199" w:rsidRDefault="00F06AA7" w:rsidP="00A80443">
      <w:pPr>
        <w:pStyle w:val="ListParagraph"/>
        <w:numPr>
          <w:ilvl w:val="0"/>
          <w:numId w:val="5"/>
        </w:numPr>
      </w:pPr>
      <w:r>
        <w:t>Fill-out ONE side of the paper with the information for the unit</w:t>
      </w:r>
    </w:p>
    <w:p w14:paraId="03227DF6" w14:textId="77777777" w:rsidR="00711989" w:rsidRDefault="00711989" w:rsidP="00711989"/>
    <w:p w14:paraId="6D041C8C" w14:textId="77777777" w:rsidR="00711989" w:rsidRDefault="00711989" w:rsidP="00711989"/>
    <w:p w14:paraId="3CC7FAC7" w14:textId="77777777" w:rsidR="00711989" w:rsidRDefault="00711989" w:rsidP="00711989"/>
    <w:p w14:paraId="5EEC8998" w14:textId="77777777" w:rsidR="00711989" w:rsidRDefault="00711989" w:rsidP="00711989"/>
    <w:p w14:paraId="33677C3D" w14:textId="77777777" w:rsidR="00711989" w:rsidRDefault="00711989" w:rsidP="00711989"/>
    <w:p w14:paraId="51C80C76" w14:textId="77777777" w:rsidR="00711989" w:rsidRDefault="00711989" w:rsidP="00711989"/>
    <w:p w14:paraId="5A1D3140" w14:textId="77777777" w:rsidR="00711989" w:rsidRPr="00A80443" w:rsidRDefault="00711989" w:rsidP="00711989">
      <w:pPr>
        <w:jc w:val="center"/>
        <w:rPr>
          <w:b/>
          <w:sz w:val="36"/>
          <w:u w:val="single"/>
        </w:rPr>
      </w:pPr>
      <w:r w:rsidRPr="00A80443">
        <w:rPr>
          <w:b/>
          <w:sz w:val="36"/>
          <w:u w:val="single"/>
        </w:rPr>
        <w:t>Summary Sheets for Science</w:t>
      </w:r>
      <w:r>
        <w:rPr>
          <w:b/>
          <w:sz w:val="36"/>
          <w:u w:val="single"/>
        </w:rPr>
        <w:t xml:space="preserve"> (Biology)</w:t>
      </w:r>
      <w:r w:rsidRPr="00A80443">
        <w:rPr>
          <w:b/>
          <w:sz w:val="36"/>
          <w:u w:val="single"/>
        </w:rPr>
        <w:t>:</w:t>
      </w:r>
    </w:p>
    <w:p w14:paraId="2CF746EF" w14:textId="77777777" w:rsidR="00711989" w:rsidRDefault="00711989" w:rsidP="00711989">
      <w:r w:rsidRPr="00F06AA7">
        <w:rPr>
          <w:b/>
          <w:u w:val="single"/>
        </w:rPr>
        <w:t>OVERVIEW:</w:t>
      </w:r>
      <w:r>
        <w:t xml:space="preserve"> Before each unit exam, you will make a one-</w:t>
      </w:r>
      <w:r w:rsidRPr="00F06AA7">
        <w:t>page summary of a course’s content made as a study tool in preparation for an exam.</w:t>
      </w:r>
    </w:p>
    <w:p w14:paraId="256911C6" w14:textId="77777777" w:rsidR="00711989" w:rsidRPr="00F06AA7" w:rsidRDefault="00711989" w:rsidP="00711989">
      <w:pPr>
        <w:rPr>
          <w:b/>
          <w:u w:val="single"/>
        </w:rPr>
      </w:pPr>
      <w:r>
        <w:rPr>
          <w:b/>
          <w:u w:val="single"/>
        </w:rPr>
        <w:t>TO</w:t>
      </w:r>
      <w:r w:rsidRPr="00F06AA7">
        <w:rPr>
          <w:b/>
          <w:u w:val="single"/>
        </w:rPr>
        <w:t xml:space="preserve"> INCLUDE:</w:t>
      </w:r>
    </w:p>
    <w:p w14:paraId="4ADB8F54" w14:textId="77777777" w:rsidR="00711989" w:rsidRDefault="00711989" w:rsidP="00711989">
      <w:pPr>
        <w:pStyle w:val="ListParagraph"/>
        <w:numPr>
          <w:ilvl w:val="0"/>
          <w:numId w:val="4"/>
        </w:numPr>
      </w:pPr>
      <w:r w:rsidRPr="00F06AA7">
        <w:t>The most important ideas</w:t>
      </w:r>
      <w:r>
        <w:t>/key concepts</w:t>
      </w:r>
    </w:p>
    <w:p w14:paraId="64165E68" w14:textId="77777777" w:rsidR="00711989" w:rsidRDefault="00711989" w:rsidP="00711989">
      <w:pPr>
        <w:pStyle w:val="ListParagraph"/>
        <w:numPr>
          <w:ilvl w:val="0"/>
          <w:numId w:val="4"/>
        </w:numPr>
      </w:pPr>
      <w:r w:rsidRPr="00F06AA7">
        <w:t>Important definitions, ter</w:t>
      </w:r>
      <w:r>
        <w:t>ms, experiments, and structures</w:t>
      </w:r>
    </w:p>
    <w:p w14:paraId="4930B444" w14:textId="77777777" w:rsidR="00711989" w:rsidRDefault="00711989" w:rsidP="00711989">
      <w:pPr>
        <w:pStyle w:val="ListParagraph"/>
        <w:numPr>
          <w:ilvl w:val="1"/>
          <w:numId w:val="4"/>
        </w:numPr>
      </w:pPr>
      <w:r w:rsidRPr="00F06AA7">
        <w:rPr>
          <w:b/>
          <w:u w:val="single"/>
        </w:rPr>
        <w:t>TIP:</w:t>
      </w:r>
      <w:r>
        <w:t xml:space="preserve"> Refer to your yellow “Key Vocab and Concepts” sheet for the unit</w:t>
      </w:r>
    </w:p>
    <w:p w14:paraId="6C807189" w14:textId="77777777" w:rsidR="00711989" w:rsidRDefault="00711989" w:rsidP="00711989">
      <w:pPr>
        <w:pStyle w:val="ListParagraph"/>
        <w:numPr>
          <w:ilvl w:val="0"/>
          <w:numId w:val="4"/>
        </w:numPr>
      </w:pPr>
      <w:r w:rsidRPr="00F06AA7">
        <w:t>Diagram of important processes with necessary annot</w:t>
      </w:r>
      <w:r>
        <w:t>ations</w:t>
      </w:r>
    </w:p>
    <w:p w14:paraId="169096FF" w14:textId="77777777" w:rsidR="00711989" w:rsidRDefault="00711989" w:rsidP="00711989">
      <w:pPr>
        <w:pStyle w:val="ListParagraph"/>
        <w:numPr>
          <w:ilvl w:val="0"/>
          <w:numId w:val="4"/>
        </w:numPr>
      </w:pPr>
      <w:r w:rsidRPr="00F06AA7">
        <w:t>Comparison charts of different processes/experiments/functions</w:t>
      </w:r>
    </w:p>
    <w:p w14:paraId="43FD82C9" w14:textId="77777777" w:rsidR="00711989" w:rsidRDefault="00711989" w:rsidP="00711989">
      <w:pPr>
        <w:pStyle w:val="ListParagraph"/>
        <w:numPr>
          <w:ilvl w:val="0"/>
          <w:numId w:val="4"/>
        </w:numPr>
      </w:pPr>
      <w:r>
        <w:t>Any important formulas and an example of how to use them</w:t>
      </w:r>
    </w:p>
    <w:p w14:paraId="6F8F442A" w14:textId="77777777" w:rsidR="00711989" w:rsidRPr="00F06AA7" w:rsidRDefault="00711989" w:rsidP="00711989">
      <w:pPr>
        <w:pStyle w:val="ListParagraph"/>
        <w:numPr>
          <w:ilvl w:val="0"/>
          <w:numId w:val="4"/>
        </w:numPr>
      </w:pPr>
      <w:r>
        <w:t>All important diagrams/pictures from the unit; be sure to annotate!</w:t>
      </w:r>
    </w:p>
    <w:p w14:paraId="6636F5B8" w14:textId="77777777" w:rsidR="00711989" w:rsidRPr="00F06AA7" w:rsidRDefault="00711989" w:rsidP="00711989">
      <w:pPr>
        <w:rPr>
          <w:b/>
          <w:u w:val="single"/>
        </w:rPr>
      </w:pPr>
      <w:r w:rsidRPr="00F06AA7">
        <w:rPr>
          <w:b/>
          <w:u w:val="single"/>
        </w:rPr>
        <w:t>FORMAT:</w:t>
      </w:r>
    </w:p>
    <w:p w14:paraId="657D746D" w14:textId="77777777" w:rsidR="00711989" w:rsidRDefault="00711989" w:rsidP="00711989">
      <w:pPr>
        <w:pStyle w:val="ListParagraph"/>
        <w:numPr>
          <w:ilvl w:val="0"/>
          <w:numId w:val="5"/>
        </w:numPr>
      </w:pPr>
      <w:r>
        <w:t>Use ONE SIDE only of a blank, white piece of printer paper (8.5” x 11”)</w:t>
      </w:r>
    </w:p>
    <w:p w14:paraId="18E8589C" w14:textId="77777777" w:rsidR="00711989" w:rsidRDefault="00711989" w:rsidP="00711989">
      <w:pPr>
        <w:pStyle w:val="ListParagraph"/>
        <w:numPr>
          <w:ilvl w:val="0"/>
          <w:numId w:val="5"/>
        </w:numPr>
      </w:pPr>
      <w:r>
        <w:t>Use landscape orientation</w:t>
      </w:r>
    </w:p>
    <w:p w14:paraId="249C1870" w14:textId="77777777" w:rsidR="00711989" w:rsidRDefault="00711989" w:rsidP="00711989">
      <w:pPr>
        <w:pStyle w:val="ListParagraph"/>
        <w:numPr>
          <w:ilvl w:val="0"/>
          <w:numId w:val="5"/>
        </w:numPr>
      </w:pPr>
      <w:r>
        <w:t>Write your name and the date in the upper right-hand corner</w:t>
      </w:r>
    </w:p>
    <w:p w14:paraId="13624A45" w14:textId="77777777" w:rsidR="00711989" w:rsidRDefault="00711989" w:rsidP="00711989">
      <w:pPr>
        <w:pStyle w:val="ListParagraph"/>
        <w:numPr>
          <w:ilvl w:val="0"/>
          <w:numId w:val="5"/>
        </w:numPr>
      </w:pPr>
      <w:r>
        <w:t>Fill-out ONE side of the paper with the information for the unit</w:t>
      </w:r>
    </w:p>
    <w:p w14:paraId="66BEE8E4" w14:textId="77777777" w:rsidR="00F06AA7" w:rsidRPr="00F06AA7" w:rsidRDefault="00F06AA7" w:rsidP="00F06AA7">
      <w:pPr>
        <w:rPr>
          <w:b/>
          <w:bCs/>
        </w:rPr>
      </w:pPr>
    </w:p>
    <w:p w14:paraId="2415F8D8" w14:textId="79F83149" w:rsidR="00711989" w:rsidRPr="00711989" w:rsidRDefault="00711989" w:rsidP="00747DFE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PROCESS:</w:t>
      </w:r>
    </w:p>
    <w:p w14:paraId="2510912A" w14:textId="77777777" w:rsidR="00747DFE" w:rsidRDefault="00F06AA7" w:rsidP="00711989">
      <w:pPr>
        <w:ind w:left="720"/>
      </w:pPr>
      <w:r w:rsidRPr="00747DFE">
        <w:rPr>
          <w:bCs/>
          <w:u w:val="single"/>
        </w:rPr>
        <w:t>Step 1:</w:t>
      </w:r>
      <w:r w:rsidRPr="00747DFE">
        <w:rPr>
          <w:bCs/>
        </w:rPr>
        <w:t xml:space="preserve"> Decide what information to include</w:t>
      </w:r>
    </w:p>
    <w:p w14:paraId="44F95AAE" w14:textId="0D867D8B" w:rsidR="00F06AA7" w:rsidRDefault="00747DFE" w:rsidP="00711989">
      <w:pPr>
        <w:ind w:left="720" w:firstLine="720"/>
      </w:pPr>
      <w:r>
        <w:t>-Refer to class notes, the yellow “Key Vocab and Concepts” sheet, the Unit Exam Study Guide</w:t>
      </w:r>
      <w:r w:rsidR="00F06AA7" w:rsidRPr="00F06AA7">
        <w:br/>
      </w:r>
      <w:r w:rsidR="00F06AA7" w:rsidRPr="00747DFE">
        <w:rPr>
          <w:u w:val="single"/>
        </w:rPr>
        <w:t>Step 2:</w:t>
      </w:r>
      <w:r w:rsidR="00F06AA7">
        <w:t xml:space="preserve"> Organize the sheet</w:t>
      </w:r>
      <w:r>
        <w:t xml:space="preserve"> (see “FORMAT” on the other side)</w:t>
      </w:r>
      <w:r w:rsidR="00F06AA7" w:rsidRPr="00F06AA7">
        <w:br/>
      </w:r>
      <w:r w:rsidR="00F06AA7" w:rsidRPr="00747DFE">
        <w:rPr>
          <w:u w:val="single"/>
        </w:rPr>
        <w:t>Step 3:</w:t>
      </w:r>
      <w:r w:rsidR="00F06AA7" w:rsidRPr="00F06AA7">
        <w:t xml:space="preserve"> Condense the information so that it fits onto </w:t>
      </w:r>
      <w:r>
        <w:t>one page</w:t>
      </w:r>
      <w:r w:rsidR="00F06AA7" w:rsidRPr="00F06AA7">
        <w:br/>
      </w:r>
      <w:r w:rsidRPr="00747DFE">
        <w:rPr>
          <w:u w:val="single"/>
        </w:rPr>
        <w:t>Step 4:</w:t>
      </w:r>
      <w:r>
        <w:t xml:space="preserve"> T</w:t>
      </w:r>
      <w:r w:rsidR="00F06AA7" w:rsidRPr="00F06AA7">
        <w:t>ransfer the information</w:t>
      </w:r>
      <w:r>
        <w:t xml:space="preserve"> and annotate everything</w:t>
      </w:r>
    </w:p>
    <w:p w14:paraId="321CC5F0" w14:textId="77777777" w:rsidR="00A80443" w:rsidRDefault="00A80443" w:rsidP="00A80443"/>
    <w:p w14:paraId="4AF7424D" w14:textId="77777777" w:rsidR="00A80443" w:rsidRPr="00F06AA7" w:rsidRDefault="00A80443" w:rsidP="00A80443">
      <w:pPr>
        <w:rPr>
          <w:b/>
          <w:u w:val="single"/>
        </w:rPr>
      </w:pPr>
      <w:r w:rsidRPr="00F06AA7">
        <w:rPr>
          <w:b/>
          <w:u w:val="single"/>
        </w:rPr>
        <w:t>GRADING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</w:tblGrid>
      <w:tr w:rsidR="00A80443" w14:paraId="29F588A2" w14:textId="77777777" w:rsidTr="00F877B1">
        <w:tc>
          <w:tcPr>
            <w:tcW w:w="3672" w:type="dxa"/>
          </w:tcPr>
          <w:p w14:paraId="0AB76BE7" w14:textId="77777777" w:rsidR="00A80443" w:rsidRPr="00A05D02" w:rsidRDefault="00A80443" w:rsidP="00F877B1">
            <w:pPr>
              <w:rPr>
                <w:b/>
                <w:i/>
              </w:rPr>
            </w:pPr>
            <w:r w:rsidRPr="00A05D02">
              <w:rPr>
                <w:b/>
                <w:i/>
              </w:rPr>
              <w:t>Category</w:t>
            </w:r>
          </w:p>
        </w:tc>
        <w:tc>
          <w:tcPr>
            <w:tcW w:w="3672" w:type="dxa"/>
          </w:tcPr>
          <w:p w14:paraId="39B32DEC" w14:textId="77777777" w:rsidR="00A80443" w:rsidRPr="00A05D02" w:rsidRDefault="00A80443" w:rsidP="00F877B1">
            <w:pPr>
              <w:rPr>
                <w:b/>
                <w:i/>
              </w:rPr>
            </w:pPr>
            <w:r w:rsidRPr="00A05D02">
              <w:rPr>
                <w:b/>
                <w:i/>
              </w:rPr>
              <w:t>Points Possible</w:t>
            </w:r>
          </w:p>
        </w:tc>
      </w:tr>
      <w:tr w:rsidR="00A80443" w14:paraId="307BB0FB" w14:textId="77777777" w:rsidTr="00F877B1">
        <w:tc>
          <w:tcPr>
            <w:tcW w:w="3672" w:type="dxa"/>
          </w:tcPr>
          <w:p w14:paraId="4B8776C8" w14:textId="77777777" w:rsidR="00A80443" w:rsidRDefault="00A80443" w:rsidP="00F877B1">
            <w:r>
              <w:t>Completion</w:t>
            </w:r>
          </w:p>
        </w:tc>
        <w:tc>
          <w:tcPr>
            <w:tcW w:w="3672" w:type="dxa"/>
          </w:tcPr>
          <w:p w14:paraId="26E4BEE2" w14:textId="77777777" w:rsidR="00A80443" w:rsidRDefault="00A80443" w:rsidP="00F877B1">
            <w:pPr>
              <w:jc w:val="right"/>
            </w:pPr>
            <w:r>
              <w:t>/4</w:t>
            </w:r>
          </w:p>
        </w:tc>
      </w:tr>
      <w:tr w:rsidR="00A80443" w14:paraId="140D063B" w14:textId="77777777" w:rsidTr="00F877B1">
        <w:tc>
          <w:tcPr>
            <w:tcW w:w="3672" w:type="dxa"/>
          </w:tcPr>
          <w:p w14:paraId="14414E99" w14:textId="77777777" w:rsidR="00A80443" w:rsidRDefault="00A80443" w:rsidP="00F877B1">
            <w:r>
              <w:t>Color coding/visuals/pictures</w:t>
            </w:r>
          </w:p>
        </w:tc>
        <w:tc>
          <w:tcPr>
            <w:tcW w:w="3672" w:type="dxa"/>
          </w:tcPr>
          <w:p w14:paraId="28710D03" w14:textId="77777777" w:rsidR="00A80443" w:rsidRDefault="00A80443" w:rsidP="00F877B1">
            <w:pPr>
              <w:jc w:val="right"/>
            </w:pPr>
            <w:r>
              <w:t>/1</w:t>
            </w:r>
          </w:p>
        </w:tc>
      </w:tr>
      <w:tr w:rsidR="00A80443" w14:paraId="7F6B8A0E" w14:textId="77777777" w:rsidTr="00F877B1">
        <w:tc>
          <w:tcPr>
            <w:tcW w:w="3672" w:type="dxa"/>
          </w:tcPr>
          <w:p w14:paraId="52B4CC9D" w14:textId="77777777" w:rsidR="00A80443" w:rsidRDefault="00A80443" w:rsidP="00F877B1">
            <w:r>
              <w:t>Minimal words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7D1A924D" w14:textId="77777777" w:rsidR="00A80443" w:rsidRDefault="00A80443" w:rsidP="00F877B1">
            <w:pPr>
              <w:jc w:val="right"/>
            </w:pPr>
            <w:r>
              <w:t>/1</w:t>
            </w:r>
          </w:p>
        </w:tc>
      </w:tr>
      <w:tr w:rsidR="00A80443" w14:paraId="5EE5DCFA" w14:textId="77777777" w:rsidTr="00F877B1">
        <w:tc>
          <w:tcPr>
            <w:tcW w:w="3672" w:type="dxa"/>
          </w:tcPr>
          <w:p w14:paraId="5B9C457A" w14:textId="77777777" w:rsidR="00A80443" w:rsidRDefault="00A80443" w:rsidP="00F877B1">
            <w:r>
              <w:t>Connections between concepts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1522460B" w14:textId="77777777" w:rsidR="00A80443" w:rsidRDefault="00A80443" w:rsidP="00F877B1">
            <w:pPr>
              <w:jc w:val="right"/>
            </w:pPr>
            <w:r>
              <w:t>/1</w:t>
            </w:r>
          </w:p>
        </w:tc>
      </w:tr>
      <w:tr w:rsidR="00A80443" w14:paraId="7BC99327" w14:textId="77777777" w:rsidTr="00F877B1">
        <w:tc>
          <w:tcPr>
            <w:tcW w:w="3672" w:type="dxa"/>
          </w:tcPr>
          <w:p w14:paraId="335B3983" w14:textId="77777777" w:rsidR="00A80443" w:rsidRDefault="00A80443" w:rsidP="00F877B1">
            <w:r>
              <w:t>All key concepts included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14:paraId="4DBA367F" w14:textId="77777777" w:rsidR="00A80443" w:rsidRDefault="00A80443" w:rsidP="00F877B1">
            <w:pPr>
              <w:jc w:val="right"/>
            </w:pPr>
            <w:r>
              <w:t>/1</w:t>
            </w:r>
          </w:p>
        </w:tc>
      </w:tr>
      <w:tr w:rsidR="00A80443" w14:paraId="2C7BFF35" w14:textId="77777777" w:rsidTr="00F877B1">
        <w:tc>
          <w:tcPr>
            <w:tcW w:w="3672" w:type="dxa"/>
          </w:tcPr>
          <w:p w14:paraId="7F1F4A62" w14:textId="77777777" w:rsidR="00A80443" w:rsidRDefault="00A80443" w:rsidP="00F877B1">
            <w:r>
              <w:t>Effort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14:paraId="6E757E52" w14:textId="77777777" w:rsidR="00A80443" w:rsidRDefault="00A80443" w:rsidP="00F877B1">
            <w:pPr>
              <w:jc w:val="right"/>
            </w:pPr>
            <w:r>
              <w:t>/1</w:t>
            </w:r>
          </w:p>
        </w:tc>
      </w:tr>
      <w:tr w:rsidR="00A80443" w14:paraId="42F23808" w14:textId="77777777" w:rsidTr="00F877B1">
        <w:tc>
          <w:tcPr>
            <w:tcW w:w="3672" w:type="dxa"/>
          </w:tcPr>
          <w:p w14:paraId="2BFA71FE" w14:textId="77777777" w:rsidR="00A80443" w:rsidRDefault="00A80443" w:rsidP="00F877B1">
            <w:r>
              <w:t>Neatness/Formatting</w:t>
            </w:r>
          </w:p>
        </w:tc>
        <w:tc>
          <w:tcPr>
            <w:tcW w:w="3672" w:type="dxa"/>
            <w:tcBorders>
              <w:top w:val="single" w:sz="4" w:space="0" w:color="auto"/>
              <w:bottom w:val="threeDEmboss" w:sz="24" w:space="0" w:color="auto"/>
            </w:tcBorders>
          </w:tcPr>
          <w:p w14:paraId="41F3D9AA" w14:textId="77777777" w:rsidR="00A80443" w:rsidRDefault="00A80443" w:rsidP="00F877B1">
            <w:pPr>
              <w:jc w:val="right"/>
            </w:pPr>
            <w:r>
              <w:t>/1</w:t>
            </w:r>
          </w:p>
        </w:tc>
      </w:tr>
      <w:tr w:rsidR="00A80443" w14:paraId="1E23185C" w14:textId="77777777" w:rsidTr="00F877B1">
        <w:tc>
          <w:tcPr>
            <w:tcW w:w="3672" w:type="dxa"/>
            <w:tcBorders>
              <w:right w:val="threeDEmboss" w:sz="24" w:space="0" w:color="auto"/>
            </w:tcBorders>
          </w:tcPr>
          <w:p w14:paraId="615C6C9C" w14:textId="77777777" w:rsidR="00A80443" w:rsidRPr="00A05D02" w:rsidRDefault="00A80443" w:rsidP="00F877B1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67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31BF977B" w14:textId="77777777" w:rsidR="00A80443" w:rsidRPr="00A05D02" w:rsidRDefault="00A80443" w:rsidP="00F877B1">
            <w:pPr>
              <w:jc w:val="right"/>
              <w:rPr>
                <w:b/>
              </w:rPr>
            </w:pPr>
            <w:r w:rsidRPr="00A05D02">
              <w:rPr>
                <w:b/>
                <w:sz w:val="32"/>
              </w:rPr>
              <w:t>/</w:t>
            </w:r>
            <w:r>
              <w:rPr>
                <w:b/>
                <w:sz w:val="32"/>
              </w:rPr>
              <w:t>10</w:t>
            </w:r>
          </w:p>
        </w:tc>
      </w:tr>
    </w:tbl>
    <w:p w14:paraId="14E25C2F" w14:textId="77777777" w:rsidR="00A80443" w:rsidRPr="00F06AA7" w:rsidRDefault="00A80443" w:rsidP="00A80443"/>
    <w:p w14:paraId="2D18959C" w14:textId="77777777" w:rsidR="00F06AA7" w:rsidRDefault="00F06AA7"/>
    <w:p w14:paraId="6BC2EC75" w14:textId="77777777" w:rsidR="00711989" w:rsidRDefault="00711989"/>
    <w:p w14:paraId="2FF645FB" w14:textId="77777777" w:rsidR="00711989" w:rsidRDefault="00711989"/>
    <w:p w14:paraId="06D1B00A" w14:textId="77777777" w:rsidR="00711989" w:rsidRDefault="00711989">
      <w:bookmarkStart w:id="0" w:name="_GoBack"/>
      <w:bookmarkEnd w:id="0"/>
    </w:p>
    <w:p w14:paraId="6DA22820" w14:textId="77777777" w:rsidR="00711989" w:rsidRPr="00711989" w:rsidRDefault="00711989" w:rsidP="00711989">
      <w:pPr>
        <w:rPr>
          <w:b/>
          <w:bCs/>
          <w:u w:val="single"/>
        </w:rPr>
      </w:pPr>
      <w:r>
        <w:rPr>
          <w:b/>
          <w:bCs/>
          <w:u w:val="single"/>
        </w:rPr>
        <w:t>PROCESS:</w:t>
      </w:r>
    </w:p>
    <w:p w14:paraId="00EA4E96" w14:textId="77777777" w:rsidR="00711989" w:rsidRDefault="00711989" w:rsidP="00711989">
      <w:pPr>
        <w:ind w:left="720"/>
      </w:pPr>
      <w:r w:rsidRPr="00747DFE">
        <w:rPr>
          <w:bCs/>
          <w:u w:val="single"/>
        </w:rPr>
        <w:t>Step 1:</w:t>
      </w:r>
      <w:r w:rsidRPr="00747DFE">
        <w:rPr>
          <w:bCs/>
        </w:rPr>
        <w:t xml:space="preserve"> Decide what information to include</w:t>
      </w:r>
    </w:p>
    <w:p w14:paraId="37D586D1" w14:textId="77777777" w:rsidR="00711989" w:rsidRDefault="00711989" w:rsidP="00711989">
      <w:pPr>
        <w:ind w:left="720" w:firstLine="720"/>
      </w:pPr>
      <w:r>
        <w:t>-Refer to class notes, the yellow “Key Vocab and Concepts” sheet, the Unit Exam Study Guide</w:t>
      </w:r>
      <w:r w:rsidRPr="00F06AA7">
        <w:br/>
      </w:r>
      <w:r w:rsidRPr="00747DFE">
        <w:rPr>
          <w:u w:val="single"/>
        </w:rPr>
        <w:t>Step 2:</w:t>
      </w:r>
      <w:r>
        <w:t xml:space="preserve"> Organize the sheet (see “FORMAT” on the other side)</w:t>
      </w:r>
      <w:r w:rsidRPr="00F06AA7">
        <w:br/>
      </w:r>
      <w:r w:rsidRPr="00747DFE">
        <w:rPr>
          <w:u w:val="single"/>
        </w:rPr>
        <w:t>Step 3:</w:t>
      </w:r>
      <w:r w:rsidRPr="00F06AA7">
        <w:t xml:space="preserve"> Condense the information so that it fits onto </w:t>
      </w:r>
      <w:r>
        <w:t>one page</w:t>
      </w:r>
      <w:r w:rsidRPr="00F06AA7">
        <w:br/>
      </w:r>
      <w:r w:rsidRPr="00747DFE">
        <w:rPr>
          <w:u w:val="single"/>
        </w:rPr>
        <w:t>Step 4:</w:t>
      </w:r>
      <w:r>
        <w:t xml:space="preserve"> T</w:t>
      </w:r>
      <w:r w:rsidRPr="00F06AA7">
        <w:t>ransfer the information</w:t>
      </w:r>
      <w:r>
        <w:t xml:space="preserve"> and annotate everything</w:t>
      </w:r>
    </w:p>
    <w:p w14:paraId="15A1CDDB" w14:textId="77777777" w:rsidR="00711989" w:rsidRDefault="00711989" w:rsidP="00711989"/>
    <w:p w14:paraId="7B6305E6" w14:textId="77777777" w:rsidR="00711989" w:rsidRPr="00F06AA7" w:rsidRDefault="00711989" w:rsidP="00711989">
      <w:pPr>
        <w:rPr>
          <w:b/>
          <w:u w:val="single"/>
        </w:rPr>
      </w:pPr>
      <w:r w:rsidRPr="00F06AA7">
        <w:rPr>
          <w:b/>
          <w:u w:val="single"/>
        </w:rPr>
        <w:t>GRADING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</w:tblGrid>
      <w:tr w:rsidR="00711989" w14:paraId="3D4DFEF0" w14:textId="77777777" w:rsidTr="00F877B1">
        <w:tc>
          <w:tcPr>
            <w:tcW w:w="3672" w:type="dxa"/>
          </w:tcPr>
          <w:p w14:paraId="20E6435D" w14:textId="77777777" w:rsidR="00711989" w:rsidRPr="00A05D02" w:rsidRDefault="00711989" w:rsidP="00F877B1">
            <w:pPr>
              <w:rPr>
                <w:b/>
                <w:i/>
              </w:rPr>
            </w:pPr>
            <w:r w:rsidRPr="00A05D02">
              <w:rPr>
                <w:b/>
                <w:i/>
              </w:rPr>
              <w:t>Category</w:t>
            </w:r>
          </w:p>
        </w:tc>
        <w:tc>
          <w:tcPr>
            <w:tcW w:w="3672" w:type="dxa"/>
          </w:tcPr>
          <w:p w14:paraId="3CB31589" w14:textId="77777777" w:rsidR="00711989" w:rsidRPr="00A05D02" w:rsidRDefault="00711989" w:rsidP="00F877B1">
            <w:pPr>
              <w:rPr>
                <w:b/>
                <w:i/>
              </w:rPr>
            </w:pPr>
            <w:r w:rsidRPr="00A05D02">
              <w:rPr>
                <w:b/>
                <w:i/>
              </w:rPr>
              <w:t>Points Possible</w:t>
            </w:r>
          </w:p>
        </w:tc>
      </w:tr>
      <w:tr w:rsidR="00711989" w14:paraId="4FB5CEB6" w14:textId="77777777" w:rsidTr="00F877B1">
        <w:tc>
          <w:tcPr>
            <w:tcW w:w="3672" w:type="dxa"/>
          </w:tcPr>
          <w:p w14:paraId="743A12AE" w14:textId="77777777" w:rsidR="00711989" w:rsidRDefault="00711989" w:rsidP="00F877B1">
            <w:r>
              <w:t>Completion</w:t>
            </w:r>
          </w:p>
        </w:tc>
        <w:tc>
          <w:tcPr>
            <w:tcW w:w="3672" w:type="dxa"/>
          </w:tcPr>
          <w:p w14:paraId="72EB80B7" w14:textId="77777777" w:rsidR="00711989" w:rsidRDefault="00711989" w:rsidP="00F877B1">
            <w:pPr>
              <w:jc w:val="right"/>
            </w:pPr>
            <w:r>
              <w:t>/4</w:t>
            </w:r>
          </w:p>
        </w:tc>
      </w:tr>
      <w:tr w:rsidR="00711989" w14:paraId="14E9ABCE" w14:textId="77777777" w:rsidTr="00F877B1">
        <w:tc>
          <w:tcPr>
            <w:tcW w:w="3672" w:type="dxa"/>
          </w:tcPr>
          <w:p w14:paraId="0CC7FB0E" w14:textId="77777777" w:rsidR="00711989" w:rsidRDefault="00711989" w:rsidP="00F877B1">
            <w:r>
              <w:t>Color coding/visuals/pictures</w:t>
            </w:r>
          </w:p>
        </w:tc>
        <w:tc>
          <w:tcPr>
            <w:tcW w:w="3672" w:type="dxa"/>
          </w:tcPr>
          <w:p w14:paraId="6EF700E1" w14:textId="77777777" w:rsidR="00711989" w:rsidRDefault="00711989" w:rsidP="00F877B1">
            <w:pPr>
              <w:jc w:val="right"/>
            </w:pPr>
            <w:r>
              <w:t>/1</w:t>
            </w:r>
          </w:p>
        </w:tc>
      </w:tr>
      <w:tr w:rsidR="00711989" w14:paraId="1610C45A" w14:textId="77777777" w:rsidTr="00F877B1">
        <w:tc>
          <w:tcPr>
            <w:tcW w:w="3672" w:type="dxa"/>
          </w:tcPr>
          <w:p w14:paraId="6370BF3F" w14:textId="77777777" w:rsidR="00711989" w:rsidRDefault="00711989" w:rsidP="00F877B1">
            <w:r>
              <w:t>Minimal words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7765C3AD" w14:textId="77777777" w:rsidR="00711989" w:rsidRDefault="00711989" w:rsidP="00F877B1">
            <w:pPr>
              <w:jc w:val="right"/>
            </w:pPr>
            <w:r>
              <w:t>/1</w:t>
            </w:r>
          </w:p>
        </w:tc>
      </w:tr>
      <w:tr w:rsidR="00711989" w14:paraId="0BD9E28F" w14:textId="77777777" w:rsidTr="00F877B1">
        <w:tc>
          <w:tcPr>
            <w:tcW w:w="3672" w:type="dxa"/>
          </w:tcPr>
          <w:p w14:paraId="1C4977F4" w14:textId="77777777" w:rsidR="00711989" w:rsidRDefault="00711989" w:rsidP="00F877B1">
            <w:r>
              <w:t>Connections between concepts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498B9B84" w14:textId="77777777" w:rsidR="00711989" w:rsidRDefault="00711989" w:rsidP="00F877B1">
            <w:pPr>
              <w:jc w:val="right"/>
            </w:pPr>
            <w:r>
              <w:t>/1</w:t>
            </w:r>
          </w:p>
        </w:tc>
      </w:tr>
      <w:tr w:rsidR="00711989" w14:paraId="5E3B010A" w14:textId="77777777" w:rsidTr="00F877B1">
        <w:tc>
          <w:tcPr>
            <w:tcW w:w="3672" w:type="dxa"/>
          </w:tcPr>
          <w:p w14:paraId="40D545FD" w14:textId="77777777" w:rsidR="00711989" w:rsidRDefault="00711989" w:rsidP="00F877B1">
            <w:r>
              <w:t>All key concepts included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14:paraId="50EAE409" w14:textId="77777777" w:rsidR="00711989" w:rsidRDefault="00711989" w:rsidP="00F877B1">
            <w:pPr>
              <w:jc w:val="right"/>
            </w:pPr>
            <w:r>
              <w:t>/1</w:t>
            </w:r>
          </w:p>
        </w:tc>
      </w:tr>
      <w:tr w:rsidR="00711989" w14:paraId="6BD0DEB8" w14:textId="77777777" w:rsidTr="00F877B1">
        <w:tc>
          <w:tcPr>
            <w:tcW w:w="3672" w:type="dxa"/>
          </w:tcPr>
          <w:p w14:paraId="18A3B952" w14:textId="77777777" w:rsidR="00711989" w:rsidRDefault="00711989" w:rsidP="00F877B1">
            <w:r>
              <w:t>Effort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14:paraId="5C094CB7" w14:textId="77777777" w:rsidR="00711989" w:rsidRDefault="00711989" w:rsidP="00F877B1">
            <w:pPr>
              <w:jc w:val="right"/>
            </w:pPr>
            <w:r>
              <w:t>/1</w:t>
            </w:r>
          </w:p>
        </w:tc>
      </w:tr>
      <w:tr w:rsidR="00711989" w14:paraId="655E6D35" w14:textId="77777777" w:rsidTr="00F877B1">
        <w:tc>
          <w:tcPr>
            <w:tcW w:w="3672" w:type="dxa"/>
          </w:tcPr>
          <w:p w14:paraId="46FD3BAB" w14:textId="77777777" w:rsidR="00711989" w:rsidRDefault="00711989" w:rsidP="00F877B1">
            <w:r>
              <w:t>Neatness/Formatting</w:t>
            </w:r>
          </w:p>
        </w:tc>
        <w:tc>
          <w:tcPr>
            <w:tcW w:w="3672" w:type="dxa"/>
            <w:tcBorders>
              <w:top w:val="single" w:sz="4" w:space="0" w:color="auto"/>
              <w:bottom w:val="threeDEmboss" w:sz="24" w:space="0" w:color="auto"/>
            </w:tcBorders>
          </w:tcPr>
          <w:p w14:paraId="7BE6EEA7" w14:textId="77777777" w:rsidR="00711989" w:rsidRDefault="00711989" w:rsidP="00F877B1">
            <w:pPr>
              <w:jc w:val="right"/>
            </w:pPr>
            <w:r>
              <w:t>/1</w:t>
            </w:r>
          </w:p>
        </w:tc>
      </w:tr>
      <w:tr w:rsidR="00711989" w14:paraId="2DA03D83" w14:textId="77777777" w:rsidTr="00F877B1">
        <w:tc>
          <w:tcPr>
            <w:tcW w:w="3672" w:type="dxa"/>
            <w:tcBorders>
              <w:right w:val="threeDEmboss" w:sz="24" w:space="0" w:color="auto"/>
            </w:tcBorders>
          </w:tcPr>
          <w:p w14:paraId="729083DC" w14:textId="77777777" w:rsidR="00711989" w:rsidRPr="00A05D02" w:rsidRDefault="00711989" w:rsidP="00F877B1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67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2D1F878F" w14:textId="77777777" w:rsidR="00711989" w:rsidRPr="00A05D02" w:rsidRDefault="00711989" w:rsidP="00F877B1">
            <w:pPr>
              <w:jc w:val="right"/>
              <w:rPr>
                <w:b/>
              </w:rPr>
            </w:pPr>
            <w:r w:rsidRPr="00A05D02">
              <w:rPr>
                <w:b/>
                <w:sz w:val="32"/>
              </w:rPr>
              <w:t>/</w:t>
            </w:r>
            <w:r>
              <w:rPr>
                <w:b/>
                <w:sz w:val="32"/>
              </w:rPr>
              <w:t>10</w:t>
            </w:r>
          </w:p>
        </w:tc>
      </w:tr>
    </w:tbl>
    <w:p w14:paraId="15E7833B" w14:textId="77777777" w:rsidR="00711989" w:rsidRDefault="00711989"/>
    <w:sectPr w:rsidR="00711989" w:rsidSect="006A14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08FA"/>
    <w:multiLevelType w:val="hybridMultilevel"/>
    <w:tmpl w:val="33908BC8"/>
    <w:lvl w:ilvl="0" w:tplc="B7388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C6417"/>
    <w:multiLevelType w:val="hybridMultilevel"/>
    <w:tmpl w:val="83FCBB8E"/>
    <w:lvl w:ilvl="0" w:tplc="6638FDA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126584"/>
    <w:multiLevelType w:val="hybridMultilevel"/>
    <w:tmpl w:val="9EA0C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B750F"/>
    <w:multiLevelType w:val="hybridMultilevel"/>
    <w:tmpl w:val="01C8AF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DC"/>
    <w:rsid w:val="00247501"/>
    <w:rsid w:val="00401C01"/>
    <w:rsid w:val="006A14E9"/>
    <w:rsid w:val="00711989"/>
    <w:rsid w:val="00747DFE"/>
    <w:rsid w:val="00760EDC"/>
    <w:rsid w:val="009C765C"/>
    <w:rsid w:val="00A80443"/>
    <w:rsid w:val="00AF0E84"/>
    <w:rsid w:val="00B21DB1"/>
    <w:rsid w:val="00DA1F8F"/>
    <w:rsid w:val="00E90199"/>
    <w:rsid w:val="00F0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A0E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ED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ED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C0921B1-4057-42CB-9CE6-587B528B76E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\Users\Ellen\AppData\Local\Chemistry Add-in for Word\Chemistry Gallery\Chem4Word.dotx</Template>
  <TotalTime>13</TotalTime>
  <Pages>2</Pages>
  <Words>411</Words>
  <Characters>2348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 Campbell</cp:lastModifiedBy>
  <cp:revision>5</cp:revision>
  <dcterms:created xsi:type="dcterms:W3CDTF">2014-08-24T06:30:00Z</dcterms:created>
  <dcterms:modified xsi:type="dcterms:W3CDTF">2014-08-24T18:20:00Z</dcterms:modified>
</cp:coreProperties>
</file>